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9F" w:rsidRPr="00E56AEA" w:rsidRDefault="00A61900" w:rsidP="00A61900">
      <w:pPr>
        <w:rPr>
          <w:b/>
          <w:color w:val="000000" w:themeColor="text1"/>
          <w:sz w:val="24"/>
          <w:szCs w:val="24"/>
        </w:rPr>
      </w:pPr>
      <w:r w:rsidRPr="00E56AEA">
        <w:rPr>
          <w:rFonts w:ascii="Verdana" w:hAnsi="Verdana"/>
          <w:b/>
          <w:color w:val="000000" w:themeColor="text1"/>
          <w:sz w:val="24"/>
          <w:szCs w:val="24"/>
        </w:rPr>
        <w:t xml:space="preserve">  </w:t>
      </w:r>
      <w:r w:rsidR="001638B8" w:rsidRPr="00E56AEA">
        <w:rPr>
          <w:rFonts w:ascii="Verdana" w:hAnsi="Verdana"/>
          <w:b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F12924" w:rsidRPr="00E56AEA" w:rsidRDefault="00F12924" w:rsidP="00F12924">
      <w:pPr>
        <w:ind w:left="-284"/>
        <w:jc w:val="center"/>
        <w:rPr>
          <w:b/>
          <w:color w:val="000000" w:themeColor="text1"/>
          <w:sz w:val="24"/>
          <w:szCs w:val="24"/>
        </w:rPr>
      </w:pPr>
    </w:p>
    <w:p w:rsidR="00F12924" w:rsidRPr="00E56AEA" w:rsidRDefault="00F12924" w:rsidP="00F12924">
      <w:pPr>
        <w:ind w:lef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Rider de Som – </w:t>
      </w:r>
      <w:r w:rsidR="00E56AEA">
        <w:rPr>
          <w:rFonts w:ascii="Arial" w:hAnsi="Arial" w:cs="Arial"/>
          <w:b/>
          <w:color w:val="000000" w:themeColor="text1"/>
          <w:sz w:val="24"/>
          <w:szCs w:val="24"/>
        </w:rPr>
        <w:t>DIEGO E MARCEL</w:t>
      </w:r>
    </w:p>
    <w:p w:rsidR="00F12924" w:rsidRPr="00E56AEA" w:rsidRDefault="00F12924" w:rsidP="00F12924">
      <w:pPr>
        <w:ind w:lef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24" w:rsidRPr="00E56AEA" w:rsidRDefault="00F12924" w:rsidP="00F1292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01-Input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list</w:t>
      </w:r>
      <w:proofErr w:type="spellEnd"/>
    </w:p>
    <w:tbl>
      <w:tblPr>
        <w:tblpPr w:leftFromText="141" w:rightFromText="141" w:vertAnchor="text" w:horzAnchor="margin" w:tblpY="137"/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"/>
        <w:gridCol w:w="2206"/>
        <w:gridCol w:w="3219"/>
        <w:gridCol w:w="1800"/>
        <w:gridCol w:w="1620"/>
      </w:tblGrid>
      <w:tr w:rsidR="00E56AEA" w:rsidRPr="00E56AEA" w:rsidTr="0006583C">
        <w:trPr>
          <w:trHeight w:val="3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Canal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Instrumento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Microfone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PA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Monitor</w:t>
            </w: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KK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12924" w:rsidP="00D93A7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lang w:val="en-US"/>
              </w:rPr>
              <w:t>RE 2</w:t>
            </w: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0 / D 112 / SM 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EQ+GATE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EQ+GATE</w:t>
            </w:r>
          </w:p>
        </w:tc>
      </w:tr>
      <w:tr w:rsidR="00E56AEA" w:rsidRPr="00E56AEA" w:rsidTr="0006583C">
        <w:trPr>
          <w:trHeight w:val="2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SN 1 Top.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12924" w:rsidP="00D93A7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 xml:space="preserve">Beta 56 / SM 57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28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SN 1 Est.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12924" w:rsidP="00D93A7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Beta 56 / SM 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H.H.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12924" w:rsidP="00D93A7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SM 81 / C-1000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Tom 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12924" w:rsidP="00D93A7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Beta 56 / SM 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GATE</w:t>
            </w: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Tom 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12924" w:rsidP="00D93A7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Beta 56 / SM 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GATE</w:t>
            </w: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Tom 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12924" w:rsidP="00D93A7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Beta 56 / SM 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GATE</w:t>
            </w:r>
          </w:p>
        </w:tc>
      </w:tr>
      <w:tr w:rsidR="00E56AEA" w:rsidRPr="00E56AEA" w:rsidTr="0006583C">
        <w:trPr>
          <w:trHeight w:val="2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Tom 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56E52" w:rsidP="00F56E52">
            <w:pPr>
              <w:snapToGrid w:val="0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313EEC"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Beta 56 /</w:t>
            </w:r>
            <w:r w:rsidR="00805182"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SM</w:t>
            </w:r>
            <w:r w:rsidR="00F12924"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GATE</w:t>
            </w:r>
          </w:p>
        </w:tc>
      </w:tr>
      <w:tr w:rsidR="00E56AEA" w:rsidRPr="00E56AEA" w:rsidTr="0006583C">
        <w:trPr>
          <w:trHeight w:val="3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OH L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12924" w:rsidP="00D93A7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SM 81 / C-1000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OH R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4" w:rsidRPr="00E56AEA" w:rsidRDefault="00F12924" w:rsidP="00D93A7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SM 81 / C-1000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Baixo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805182"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Violão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805182"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805182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Teclado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805182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805182"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Acordeom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C" w:rsidRPr="00E56AEA" w:rsidRDefault="00313EEC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C" w:rsidRPr="00E56AEA" w:rsidRDefault="00313EEC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Guitarra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C" w:rsidRPr="00E56AEA" w:rsidRDefault="00313EEC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C" w:rsidRPr="00E56AEA" w:rsidRDefault="00313EEC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C" w:rsidRPr="00E56AEA" w:rsidRDefault="00313EEC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313EEC"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864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Voz </w:t>
            </w:r>
            <w:r w:rsidR="008647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DIEGO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S/ Fio próprio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313EEC"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864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Voz </w:t>
            </w:r>
            <w:r w:rsidR="008647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MARCEL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S/ Fio próprio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6AEA" w:rsidRPr="00E56AEA" w:rsidTr="0006583C">
        <w:trPr>
          <w:trHeight w:val="35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805182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313EEC"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06583C" w:rsidP="000658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Voz batera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7604A0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Beta 58 c</w:t>
            </w:r>
            <w:r w:rsidR="00F12924" w:rsidRPr="00E56A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 fio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4" w:rsidRPr="00E56AEA" w:rsidRDefault="00F12924" w:rsidP="00D93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604A0" w:rsidRDefault="007604A0" w:rsidP="00F1292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4732" w:rsidRDefault="00864732" w:rsidP="00F1292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4732" w:rsidRPr="00E56AEA" w:rsidRDefault="00864732" w:rsidP="00F1292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24" w:rsidRPr="00E56AEA" w:rsidRDefault="00F12924" w:rsidP="00F1292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- </w:t>
      </w:r>
      <w:r w:rsidRPr="00E56AE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Palco:</w:t>
      </w:r>
    </w:p>
    <w:p w:rsidR="00F12924" w:rsidRPr="00E56AEA" w:rsidRDefault="00F56E52" w:rsidP="00F12924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1 console com 32</w:t>
      </w:r>
      <w:r w:rsidR="00F12924"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canais e 8 auxiliares </w:t>
      </w:r>
      <w:proofErr w:type="gramStart"/>
      <w:r w:rsidR="007604A0"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( </w:t>
      </w:r>
      <w:proofErr w:type="gramEnd"/>
      <w:r w:rsidR="007604A0"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Mesa </w:t>
      </w:r>
      <w:proofErr w:type="spellStart"/>
      <w:r w:rsidR="007604A0" w:rsidRPr="00E56AEA">
        <w:rPr>
          <w:rFonts w:ascii="Arial" w:hAnsi="Arial" w:cs="Arial"/>
          <w:b/>
          <w:color w:val="000000" w:themeColor="text1"/>
          <w:sz w:val="24"/>
          <w:szCs w:val="24"/>
        </w:rPr>
        <w:t>Behringer</w:t>
      </w:r>
      <w:proofErr w:type="spellEnd"/>
      <w:r w:rsidR="007604A0"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x32, Yamaha 01V96, LS9, M7CL</w:t>
      </w:r>
    </w:p>
    <w:p w:rsidR="00F12924" w:rsidRPr="00E56AEA" w:rsidRDefault="00F12924" w:rsidP="00F12924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Monitores: - 6 CLAIR, SM400, SM222 </w:t>
      </w:r>
      <w:r w:rsidR="007604A0"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ou </w:t>
      </w:r>
      <w:proofErr w:type="gramStart"/>
      <w:r w:rsidR="007604A0"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( </w:t>
      </w:r>
      <w:proofErr w:type="gramEnd"/>
      <w:r w:rsidR="007604A0" w:rsidRPr="00E56AEA">
        <w:rPr>
          <w:rFonts w:ascii="Arial" w:hAnsi="Arial" w:cs="Arial"/>
          <w:b/>
          <w:color w:val="000000" w:themeColor="text1"/>
          <w:sz w:val="24"/>
          <w:szCs w:val="24"/>
        </w:rPr>
        <w:t>Similar )</w:t>
      </w:r>
    </w:p>
    <w:p w:rsidR="00F12924" w:rsidRPr="00E56AEA" w:rsidRDefault="00F12924" w:rsidP="00F1292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- </w:t>
      </w:r>
      <w:proofErr w:type="gram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1 sub 18”</w:t>
      </w:r>
      <w:proofErr w:type="gram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duplo (bateria)</w:t>
      </w:r>
      <w:r w:rsidR="007604A0" w:rsidRPr="00E56AEA">
        <w:rPr>
          <w:b/>
          <w:color w:val="000000" w:themeColor="text1"/>
          <w:sz w:val="24"/>
          <w:szCs w:val="24"/>
        </w:rPr>
        <w:t xml:space="preserve"> </w:t>
      </w:r>
    </w:p>
    <w:p w:rsidR="00F12924" w:rsidRPr="00E56AEA" w:rsidRDefault="00F12924" w:rsidP="00F12924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</w:t>
      </w:r>
      <w:r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- Side Fill </w:t>
      </w:r>
    </w:p>
    <w:p w:rsidR="00F12924" w:rsidRPr="00E56AEA" w:rsidRDefault="00F12924" w:rsidP="00F12924">
      <w:pPr>
        <w:numPr>
          <w:ilvl w:val="0"/>
          <w:numId w:val="36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Back line:  - 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Baixo</w:t>
      </w:r>
      <w:proofErr w:type="spellEnd"/>
      <w:r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: 1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Hartke</w:t>
      </w:r>
      <w:proofErr w:type="spellEnd"/>
      <w:r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Systems, GK </w:t>
      </w:r>
      <w:proofErr w:type="spellStart"/>
      <w:r w:rsidR="0006138D"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Meteoro</w:t>
      </w:r>
      <w:proofErr w:type="spellEnd"/>
      <w:r w:rsidR="0006138D"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com 1x15” e 4x10”</w:t>
      </w:r>
    </w:p>
    <w:p w:rsidR="00F12924" w:rsidRPr="00E56AEA" w:rsidRDefault="0006138D" w:rsidP="0006138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                             </w:t>
      </w:r>
      <w:proofErr w:type="spellStart"/>
      <w:r w:rsidR="00F12924"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Guitarra</w:t>
      </w:r>
      <w:proofErr w:type="spellEnd"/>
      <w:r w:rsidR="00F12924"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 jazz chorus</w:t>
      </w:r>
      <w:proofErr w:type="gramStart"/>
      <w:r w:rsidR="00F12924"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,  Fender</w:t>
      </w:r>
      <w:proofErr w:type="gramEnd"/>
      <w:r w:rsidR="00F12924" w:rsidRPr="00E56A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Twin, Marshall JCM 900</w:t>
      </w:r>
    </w:p>
    <w:p w:rsidR="00F12924" w:rsidRPr="00E56AEA" w:rsidRDefault="00F12924" w:rsidP="00F12924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Praticáveis: - 3 para bateria (1.00m x 2,00m x 0,60m)</w:t>
      </w:r>
    </w:p>
    <w:p w:rsidR="00FE310F" w:rsidRPr="00E56AEA" w:rsidRDefault="00FE310F" w:rsidP="00F6417C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24" w:rsidRPr="00E56AEA" w:rsidRDefault="00F12924" w:rsidP="00F12924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A.C.: - 2 régua de </w:t>
      </w:r>
      <w:proofErr w:type="gram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127V</w:t>
      </w:r>
      <w:proofErr w:type="gram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(baixo, Guitarra,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Acordeon</w:t>
      </w:r>
      <w:proofErr w:type="spell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F12924" w:rsidRPr="00E56AEA" w:rsidRDefault="00F12924" w:rsidP="00F12924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F12924" w:rsidRPr="00E56AEA" w:rsidRDefault="00F12924" w:rsidP="00F1292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i/>
          <w:color w:val="000000" w:themeColor="text1"/>
          <w:sz w:val="24"/>
          <w:szCs w:val="24"/>
        </w:rPr>
        <w:t>-</w:t>
      </w:r>
      <w:r w:rsidRPr="00E56AE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P. A.:</w:t>
      </w:r>
    </w:p>
    <w:p w:rsidR="00F12924" w:rsidRPr="00E56AEA" w:rsidRDefault="0006138D" w:rsidP="00F12924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Mesa de PA com 32</w:t>
      </w:r>
      <w:r w:rsidR="00F12924"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canais no mínimo </w:t>
      </w:r>
      <w:proofErr w:type="gramStart"/>
      <w:r w:rsidR="00F12924" w:rsidRPr="00E56AE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Mesa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Behringer</w:t>
      </w:r>
      <w:proofErr w:type="spell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x32, </w:t>
      </w:r>
      <w:r w:rsidR="00F12924" w:rsidRPr="00E56AEA">
        <w:rPr>
          <w:rFonts w:ascii="Arial" w:hAnsi="Arial" w:cs="Arial"/>
          <w:b/>
          <w:color w:val="000000" w:themeColor="text1"/>
          <w:sz w:val="24"/>
          <w:szCs w:val="24"/>
        </w:rPr>
        <w:t>Yamaha</w:t>
      </w: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01V96, LS9, M7CL</w:t>
      </w:r>
    </w:p>
    <w:p w:rsidR="00F12924" w:rsidRPr="00E56AEA" w:rsidRDefault="00F12924" w:rsidP="00F1292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338A" w:rsidRPr="00E56AEA" w:rsidRDefault="00C2338A" w:rsidP="00F1292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338A" w:rsidRPr="00E56AEA" w:rsidRDefault="00C2338A" w:rsidP="00F1292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24" w:rsidRPr="00E56AEA" w:rsidRDefault="00F12924" w:rsidP="00F12924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E56AE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QUALQUER ALTERAÇÃO NESTE RIDER TÉCINCO SÓ SERÁ ACEITA COM A AUTORIZAÇÃO PRÉVIA DO TÉCNICO RESPONSSÁVEL. </w:t>
      </w:r>
    </w:p>
    <w:p w:rsidR="00C2338A" w:rsidRPr="00E56AEA" w:rsidRDefault="00C2338A" w:rsidP="00F12924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:rsidR="00C2338A" w:rsidRPr="00E56AEA" w:rsidRDefault="00C2338A" w:rsidP="00C2338A">
      <w:pPr>
        <w:rPr>
          <w:rFonts w:cs="Tahoma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ESCLARECIMENTOS: </w:t>
      </w:r>
      <w:r w:rsidRPr="00E56AEA">
        <w:rPr>
          <w:rFonts w:cs="Tahoma"/>
          <w:b/>
          <w:color w:val="000000" w:themeColor="text1"/>
          <w:sz w:val="24"/>
          <w:szCs w:val="24"/>
        </w:rPr>
        <w:t xml:space="preserve">    Frank Silva (16) </w:t>
      </w:r>
      <w:r w:rsidR="00E56AEA" w:rsidRPr="00E56AEA">
        <w:rPr>
          <w:rFonts w:cs="Tahoma"/>
          <w:b/>
          <w:color w:val="000000" w:themeColor="text1"/>
          <w:sz w:val="24"/>
          <w:szCs w:val="24"/>
        </w:rPr>
        <w:t>3202-8857</w:t>
      </w:r>
      <w:r w:rsidRPr="00E56AEA">
        <w:rPr>
          <w:rFonts w:cs="Tahoma"/>
          <w:b/>
          <w:color w:val="000000" w:themeColor="text1"/>
          <w:sz w:val="24"/>
          <w:szCs w:val="24"/>
        </w:rPr>
        <w:t xml:space="preserve"> (16) 9174-9718</w:t>
      </w:r>
    </w:p>
    <w:p w:rsidR="00C2338A" w:rsidRPr="00E56AEA" w:rsidRDefault="00C2338A" w:rsidP="00C2338A">
      <w:pPr>
        <w:rPr>
          <w:b/>
          <w:color w:val="000000" w:themeColor="text1"/>
          <w:sz w:val="24"/>
          <w:szCs w:val="24"/>
        </w:rPr>
      </w:pPr>
      <w:proofErr w:type="spellStart"/>
      <w:proofErr w:type="gramStart"/>
      <w:r w:rsidRPr="00E56AEA">
        <w:rPr>
          <w:rFonts w:cs="Tahoma"/>
          <w:b/>
          <w:color w:val="000000" w:themeColor="text1"/>
          <w:sz w:val="24"/>
          <w:szCs w:val="24"/>
        </w:rPr>
        <w:t>email</w:t>
      </w:r>
      <w:proofErr w:type="spellEnd"/>
      <w:proofErr w:type="gramEnd"/>
      <w:r w:rsidRPr="00E56AEA">
        <w:rPr>
          <w:rFonts w:cs="Tahoma"/>
          <w:b/>
          <w:color w:val="000000" w:themeColor="text1"/>
          <w:sz w:val="24"/>
          <w:szCs w:val="24"/>
        </w:rPr>
        <w:t xml:space="preserve">: </w:t>
      </w:r>
      <w:hyperlink r:id="rId9" w:history="1">
        <w:r w:rsidRPr="00E56AEA">
          <w:rPr>
            <w:rStyle w:val="Hyperlink"/>
            <w:b/>
            <w:color w:val="000000" w:themeColor="text1"/>
            <w:sz w:val="24"/>
            <w:szCs w:val="24"/>
          </w:rPr>
          <w:t>franksilvalocutor@hotmail.com</w:t>
        </w:r>
      </w:hyperlink>
    </w:p>
    <w:p w:rsidR="00C2338A" w:rsidRPr="00E56AEA" w:rsidRDefault="00C2338A" w:rsidP="00F12924">
      <w:pPr>
        <w:rPr>
          <w:b/>
          <w:color w:val="000000" w:themeColor="text1"/>
          <w:sz w:val="24"/>
          <w:szCs w:val="24"/>
        </w:rPr>
      </w:pPr>
    </w:p>
    <w:p w:rsidR="00F12924" w:rsidRPr="00E56AEA" w:rsidRDefault="00F12924" w:rsidP="00F12924">
      <w:pPr>
        <w:rPr>
          <w:b/>
          <w:color w:val="000000" w:themeColor="text1"/>
          <w:sz w:val="24"/>
          <w:szCs w:val="24"/>
        </w:rPr>
      </w:pPr>
      <w:r w:rsidRPr="00E56AEA">
        <w:rPr>
          <w:b/>
          <w:color w:val="000000" w:themeColor="text1"/>
          <w:sz w:val="24"/>
          <w:szCs w:val="24"/>
        </w:rPr>
        <w:t xml:space="preserve"> </w:t>
      </w: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Rider de Luz</w:t>
      </w:r>
    </w:p>
    <w:p w:rsidR="00F12924" w:rsidRPr="00E56AEA" w:rsidRDefault="00F12924" w:rsidP="00F12924">
      <w:pPr>
        <w:ind w:left="420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01 – Equipamentos solicitados: </w:t>
      </w:r>
    </w:p>
    <w:p w:rsidR="00F12924" w:rsidRPr="00E56AEA" w:rsidRDefault="00F12924" w:rsidP="00F1292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24" w:rsidRPr="00E56AEA" w:rsidRDefault="00F12924" w:rsidP="00F12924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24 canhões Par 64</w:t>
      </w:r>
      <w:proofErr w:type="gram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foco 5;</w:t>
      </w:r>
    </w:p>
    <w:p w:rsidR="00F12924" w:rsidRPr="00E56AEA" w:rsidRDefault="00F12924" w:rsidP="00F12924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8 ACL;</w:t>
      </w:r>
    </w:p>
    <w:p w:rsidR="00F12924" w:rsidRPr="00E56AEA" w:rsidRDefault="00F12924" w:rsidP="00F12924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2 mini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brut</w:t>
      </w:r>
      <w:proofErr w:type="spell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6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lampadas</w:t>
      </w:r>
      <w:proofErr w:type="spell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F12924" w:rsidRPr="00E56AEA" w:rsidRDefault="00F12924" w:rsidP="00F12924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2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Strobos</w:t>
      </w:r>
      <w:proofErr w:type="spell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Atomic</w:t>
      </w:r>
      <w:proofErr w:type="spell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3000;</w:t>
      </w:r>
    </w:p>
    <w:p w:rsidR="00F12924" w:rsidRPr="00E56AEA" w:rsidRDefault="00F12924" w:rsidP="00F12924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2 Fog</w:t>
      </w:r>
      <w:proofErr w:type="gram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machine</w:t>
      </w:r>
      <w:proofErr w:type="spellEnd"/>
      <w:r w:rsidRPr="00E56AE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sectPr w:rsidR="00F12924" w:rsidRPr="00E56AEA" w:rsidSect="009C3B99">
      <w:headerReference w:type="default" r:id="rId10"/>
      <w:footerReference w:type="default" r:id="rId11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73" w:rsidRDefault="00312673">
      <w:r>
        <w:separator/>
      </w:r>
    </w:p>
  </w:endnote>
  <w:endnote w:type="continuationSeparator" w:id="0">
    <w:p w:rsidR="00312673" w:rsidRDefault="0031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312673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864732">
      <w:rPr>
        <w:noProof/>
      </w:rPr>
      <w:t>2</w:t>
    </w:r>
    <w:r>
      <w:rPr>
        <w:noProof/>
      </w:rPr>
      <w:fldChar w:fldCharType="end"/>
    </w:r>
    <w:r w:rsidR="00163F2A">
      <w:t xml:space="preserve"> </w:t>
    </w:r>
    <w:r w:rsidR="00E56AEA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73" w:rsidRDefault="00312673">
      <w:r>
        <w:separator/>
      </w:r>
    </w:p>
  </w:footnote>
  <w:footnote w:type="continuationSeparator" w:id="0">
    <w:p w:rsidR="00312673" w:rsidRDefault="0031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E56AE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8517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1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3806A89"/>
    <w:multiLevelType w:val="hybridMultilevel"/>
    <w:tmpl w:val="0914A1AA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>
    <w:nsid w:val="15604150"/>
    <w:multiLevelType w:val="hybridMultilevel"/>
    <w:tmpl w:val="163443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819C0"/>
    <w:multiLevelType w:val="hybridMultilevel"/>
    <w:tmpl w:val="C8E48EE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6">
    <w:nsid w:val="1D667FA0"/>
    <w:multiLevelType w:val="hybridMultilevel"/>
    <w:tmpl w:val="433E0C5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1113F"/>
    <w:multiLevelType w:val="hybridMultilevel"/>
    <w:tmpl w:val="95F8D8B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9">
    <w:nsid w:val="4AA977AF"/>
    <w:multiLevelType w:val="hybridMultilevel"/>
    <w:tmpl w:val="8F38E3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54B7E"/>
    <w:multiLevelType w:val="multilevel"/>
    <w:tmpl w:val="906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B15024"/>
    <w:multiLevelType w:val="hybridMultilevel"/>
    <w:tmpl w:val="53488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D20E2"/>
    <w:multiLevelType w:val="hybridMultilevel"/>
    <w:tmpl w:val="28021B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87960"/>
    <w:multiLevelType w:val="hybridMultilevel"/>
    <w:tmpl w:val="40567E0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C12DE"/>
    <w:multiLevelType w:val="hybridMultilevel"/>
    <w:tmpl w:val="025E1BD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5"/>
  </w:num>
  <w:num w:numId="20">
    <w:abstractNumId w:val="12"/>
  </w:num>
  <w:num w:numId="21">
    <w:abstractNumId w:val="12"/>
  </w:num>
  <w:num w:numId="22">
    <w:abstractNumId w:val="12"/>
  </w:num>
  <w:num w:numId="23">
    <w:abstractNumId w:val="15"/>
  </w:num>
  <w:num w:numId="24">
    <w:abstractNumId w:val="18"/>
  </w:num>
  <w:num w:numId="25">
    <w:abstractNumId w:val="10"/>
  </w:num>
  <w:num w:numId="26">
    <w:abstractNumId w:val="21"/>
  </w:num>
  <w:num w:numId="27">
    <w:abstractNumId w:val="26"/>
  </w:num>
  <w:num w:numId="28">
    <w:abstractNumId w:val="13"/>
  </w:num>
  <w:num w:numId="29">
    <w:abstractNumId w:val="25"/>
  </w:num>
  <w:num w:numId="30">
    <w:abstractNumId w:val="14"/>
  </w:num>
  <w:num w:numId="31">
    <w:abstractNumId w:val="17"/>
  </w:num>
  <w:num w:numId="32">
    <w:abstractNumId w:val="19"/>
  </w:num>
  <w:num w:numId="33">
    <w:abstractNumId w:val="16"/>
  </w:num>
  <w:num w:numId="34">
    <w:abstractNumId w:val="20"/>
  </w:num>
  <w:num w:numId="35">
    <w:abstractNumId w:val="24"/>
  </w:num>
  <w:num w:numId="36">
    <w:abstractNumId w:val="23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05039"/>
    <w:rsid w:val="000107D9"/>
    <w:rsid w:val="0002401A"/>
    <w:rsid w:val="0006138D"/>
    <w:rsid w:val="00061BE7"/>
    <w:rsid w:val="00061C28"/>
    <w:rsid w:val="0006583C"/>
    <w:rsid w:val="000809A3"/>
    <w:rsid w:val="000816DC"/>
    <w:rsid w:val="0008451B"/>
    <w:rsid w:val="000D6048"/>
    <w:rsid w:val="001638B8"/>
    <w:rsid w:val="00163F2A"/>
    <w:rsid w:val="001D49B3"/>
    <w:rsid w:val="002039BD"/>
    <w:rsid w:val="00216F51"/>
    <w:rsid w:val="00222AEE"/>
    <w:rsid w:val="00312673"/>
    <w:rsid w:val="00313EEC"/>
    <w:rsid w:val="00393CEE"/>
    <w:rsid w:val="003C094D"/>
    <w:rsid w:val="00487A7F"/>
    <w:rsid w:val="00487ACE"/>
    <w:rsid w:val="005044CE"/>
    <w:rsid w:val="00530FA1"/>
    <w:rsid w:val="005657D9"/>
    <w:rsid w:val="005A4793"/>
    <w:rsid w:val="005B3E6C"/>
    <w:rsid w:val="005B5FD3"/>
    <w:rsid w:val="005E6BFC"/>
    <w:rsid w:val="005F568D"/>
    <w:rsid w:val="006133E5"/>
    <w:rsid w:val="006358AD"/>
    <w:rsid w:val="00643264"/>
    <w:rsid w:val="00667247"/>
    <w:rsid w:val="006A4EC9"/>
    <w:rsid w:val="006C25C0"/>
    <w:rsid w:val="006D14E8"/>
    <w:rsid w:val="006F359C"/>
    <w:rsid w:val="006F41C9"/>
    <w:rsid w:val="00740AD7"/>
    <w:rsid w:val="00741D6E"/>
    <w:rsid w:val="00756035"/>
    <w:rsid w:val="007604A0"/>
    <w:rsid w:val="0076741E"/>
    <w:rsid w:val="00773674"/>
    <w:rsid w:val="007C41AC"/>
    <w:rsid w:val="007F77F5"/>
    <w:rsid w:val="00805182"/>
    <w:rsid w:val="00816B56"/>
    <w:rsid w:val="0086375A"/>
    <w:rsid w:val="00864732"/>
    <w:rsid w:val="00893A8E"/>
    <w:rsid w:val="008A66BC"/>
    <w:rsid w:val="008B721B"/>
    <w:rsid w:val="009967CD"/>
    <w:rsid w:val="009C3B99"/>
    <w:rsid w:val="00A031C4"/>
    <w:rsid w:val="00A17348"/>
    <w:rsid w:val="00A25CF8"/>
    <w:rsid w:val="00A37F94"/>
    <w:rsid w:val="00A61900"/>
    <w:rsid w:val="00B20903"/>
    <w:rsid w:val="00B30D63"/>
    <w:rsid w:val="00B343DF"/>
    <w:rsid w:val="00B501EE"/>
    <w:rsid w:val="00B61F6F"/>
    <w:rsid w:val="00C0481F"/>
    <w:rsid w:val="00C2338A"/>
    <w:rsid w:val="00C925C4"/>
    <w:rsid w:val="00CC21DB"/>
    <w:rsid w:val="00D47B0D"/>
    <w:rsid w:val="00D93A70"/>
    <w:rsid w:val="00D9649F"/>
    <w:rsid w:val="00DC0BBA"/>
    <w:rsid w:val="00DD542E"/>
    <w:rsid w:val="00DD5EC5"/>
    <w:rsid w:val="00E0066C"/>
    <w:rsid w:val="00E17942"/>
    <w:rsid w:val="00E56AEA"/>
    <w:rsid w:val="00ED5896"/>
    <w:rsid w:val="00F12924"/>
    <w:rsid w:val="00F26226"/>
    <w:rsid w:val="00F56E52"/>
    <w:rsid w:val="00F626B9"/>
    <w:rsid w:val="00F6417C"/>
    <w:rsid w:val="00F8647F"/>
    <w:rsid w:val="00F9006F"/>
    <w:rsid w:val="00F94CCE"/>
    <w:rsid w:val="00F96145"/>
    <w:rsid w:val="00FA3990"/>
    <w:rsid w:val="00FE1B67"/>
    <w:rsid w:val="00FE310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basedOn w:val="Fontepargpadro"/>
    <w:uiPriority w:val="99"/>
    <w:unhideWhenUsed/>
    <w:rsid w:val="00D47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basedOn w:val="Fontepargpadro"/>
    <w:uiPriority w:val="99"/>
    <w:unhideWhenUsed/>
    <w:rsid w:val="00D47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anksilvalocutor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ANDRÉ-ZÃO</cp:lastModifiedBy>
  <cp:revision>3</cp:revision>
  <dcterms:created xsi:type="dcterms:W3CDTF">2017-06-30T14:01:00Z</dcterms:created>
  <dcterms:modified xsi:type="dcterms:W3CDTF">2017-06-30T14:02:00Z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